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8" w:rsidRDefault="000472A8" w:rsidP="00413225">
      <w:pPr>
        <w:ind w:left="2800" w:firstLine="4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 3                                                                                  . </w:t>
      </w:r>
    </w:p>
    <w:p w:rsidR="000472A8" w:rsidRDefault="000472A8" w:rsidP="00CA388C">
      <w:pPr>
        <w:ind w:left="2800" w:firstLine="400"/>
        <w:jc w:val="both"/>
        <w:rPr>
          <w:rFonts w:ascii="Arial" w:hAnsi="Arial" w:cs="Arial"/>
        </w:rPr>
      </w:pPr>
    </w:p>
    <w:tbl>
      <w:tblPr>
        <w:tblW w:w="0" w:type="auto"/>
        <w:tblInd w:w="38" w:type="dxa"/>
        <w:tblLayout w:type="fixed"/>
        <w:tblLook w:val="00A0"/>
      </w:tblPr>
      <w:tblGrid>
        <w:gridCol w:w="9284"/>
      </w:tblGrid>
      <w:tr w:rsidR="000472A8" w:rsidTr="00CA388C">
        <w:tc>
          <w:tcPr>
            <w:tcW w:w="9284" w:type="dxa"/>
          </w:tcPr>
          <w:p w:rsidR="000472A8" w:rsidRPr="00514B0B" w:rsidRDefault="000472A8" w:rsidP="00514B0B">
            <w:pPr>
              <w:jc w:val="center"/>
              <w:rPr>
                <w:sz w:val="28"/>
                <w:szCs w:val="28"/>
              </w:rPr>
            </w:pPr>
            <w:r w:rsidRPr="00514B0B">
              <w:rPr>
                <w:rStyle w:val="FontStyle16"/>
                <w:rFonts w:ascii="Arial" w:hAnsi="Arial" w:cs="Arial"/>
                <w:sz w:val="28"/>
                <w:szCs w:val="28"/>
              </w:rPr>
              <w:t>OŚWIADCZENIE WYKONAWCY</w:t>
            </w:r>
          </w:p>
          <w:p w:rsidR="000472A8" w:rsidRDefault="000472A8" w:rsidP="00514B0B">
            <w:pPr>
              <w:jc w:val="center"/>
            </w:pPr>
            <w:r w:rsidRPr="00514B0B">
              <w:rPr>
                <w:rStyle w:val="FontStyle16"/>
                <w:rFonts w:ascii="Arial" w:hAnsi="Arial" w:cs="Arial"/>
                <w:sz w:val="28"/>
                <w:szCs w:val="28"/>
              </w:rPr>
              <w:t xml:space="preserve">O SPEŁNIANIU WARUNKÓW UDZIAŁU W POSTĘPOWANIU </w:t>
            </w:r>
            <w:r>
              <w:rPr>
                <w:rStyle w:val="FontStyle16"/>
                <w:rFonts w:ascii="Arial" w:hAnsi="Arial" w:cs="Arial"/>
                <w:sz w:val="28"/>
                <w:szCs w:val="28"/>
              </w:rPr>
              <w:br/>
            </w:r>
            <w:r w:rsidRPr="00514B0B">
              <w:rPr>
                <w:rStyle w:val="FontStyle16"/>
                <w:rFonts w:ascii="Arial" w:hAnsi="Arial" w:cs="Arial"/>
                <w:sz w:val="28"/>
                <w:szCs w:val="28"/>
              </w:rPr>
              <w:t xml:space="preserve">ORAZ </w:t>
            </w:r>
            <w:r w:rsidRPr="00514B0B">
              <w:rPr>
                <w:sz w:val="28"/>
                <w:szCs w:val="28"/>
              </w:rPr>
              <w:t>  </w:t>
            </w:r>
            <w:r w:rsidRPr="00514B0B">
              <w:rPr>
                <w:rStyle w:val="FontStyle16"/>
                <w:rFonts w:ascii="Arial" w:hAnsi="Arial" w:cs="Arial"/>
                <w:sz w:val="28"/>
                <w:szCs w:val="28"/>
              </w:rPr>
              <w:t>NIEPODLEGANIU WYKLUCZENIU</w:t>
            </w:r>
          </w:p>
        </w:tc>
      </w:tr>
      <w:tr w:rsidR="000472A8" w:rsidTr="00CA388C">
        <w:tc>
          <w:tcPr>
            <w:tcW w:w="9284" w:type="dxa"/>
          </w:tcPr>
          <w:p w:rsidR="000472A8" w:rsidRDefault="000472A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0472A8" w:rsidRDefault="000472A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0472A8" w:rsidRDefault="000472A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  <w:u w:val="single"/>
              </w:rPr>
              <w:t>Dane dotyczące Wykonawcy</w:t>
            </w:r>
          </w:p>
          <w:p w:rsidR="000472A8" w:rsidRDefault="000472A8" w:rsidP="00C85255">
            <w:pPr>
              <w:pStyle w:val="BodyTextIndent"/>
              <w:spacing w:line="276" w:lineRule="auto"/>
              <w:ind w:left="0"/>
              <w:jc w:val="both"/>
            </w:pPr>
            <w:r w:rsidRPr="00C85255">
              <w:t>uczestniczącego  w postępowaniu  nr 1-BZ-US-2019 o udzielenie zamówienia publicznego  na </w:t>
            </w:r>
            <w:r>
              <w:t>bieżącą obsługą</w:t>
            </w:r>
            <w:r w:rsidRPr="00C85255">
              <w:t xml:space="preserve"> prawn</w:t>
            </w:r>
            <w:r>
              <w:t>ą</w:t>
            </w:r>
            <w:r w:rsidRPr="00C85255">
              <w:t xml:space="preserve"> Radia Kraków S.A. w zakresie spraw związanych z działalnością organów Zamawiającego tj.: Rady Nadzorczej, Zarządu Spółki oraz poszczególnych   komórek organizacyjnych Radia Kraków S.A od dnia obowiązywania umowy do 31.12.2</w:t>
            </w:r>
            <w:r>
              <w:t>0</w:t>
            </w:r>
            <w:r w:rsidRPr="00C85255">
              <w:t>20 roku</w:t>
            </w:r>
          </w:p>
          <w:p w:rsidR="000472A8" w:rsidRPr="00C85255" w:rsidRDefault="000472A8" w:rsidP="00C85255">
            <w:pPr>
              <w:pStyle w:val="BodyTextInden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Nazwa Wykonawcy</w:t>
            </w:r>
            <w:r w:rsidRPr="006E53D9">
              <w:rPr>
                <w:rStyle w:val="FontStyle16"/>
                <w:rFonts w:ascii="Arial" w:hAnsi="Arial" w:cs="Arial"/>
              </w:rPr>
              <w:tab/>
              <w:t>..................................................................................................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                                ……………………………………………………………………….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Adres Wykonawcy</w:t>
            </w:r>
            <w:r w:rsidRPr="006E53D9">
              <w:rPr>
                <w:rStyle w:val="FontStyle16"/>
                <w:rFonts w:ascii="Arial" w:hAnsi="Arial" w:cs="Arial"/>
              </w:rPr>
              <w:tab/>
              <w:t>.................................................................................................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Miejscowość ................................................  Kod …………..</w:t>
            </w:r>
            <w:r w:rsidRPr="006E53D9">
              <w:rPr>
                <w:rStyle w:val="FontStyle16"/>
                <w:rFonts w:ascii="Arial" w:hAnsi="Arial" w:cs="Arial"/>
              </w:rPr>
              <w:tab/>
            </w:r>
          </w:p>
          <w:p w:rsidR="000472A8" w:rsidRPr="006E53D9" w:rsidRDefault="000472A8"/>
          <w:p w:rsidR="000472A8" w:rsidRPr="006E53D9" w:rsidRDefault="000472A8"/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  <w:u w:val="single"/>
              </w:rPr>
              <w:t>Osoby uprawnione do reprezentacji Wykonawcy</w:t>
            </w:r>
          </w:p>
          <w:p w:rsidR="000472A8" w:rsidRPr="006E53D9" w:rsidRDefault="000472A8"/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Imię i nazwisko</w:t>
            </w:r>
            <w:r w:rsidRPr="006E53D9">
              <w:rPr>
                <w:rStyle w:val="FontStyle16"/>
                <w:rFonts w:ascii="Arial" w:hAnsi="Arial" w:cs="Arial"/>
              </w:rPr>
              <w:tab/>
              <w:t>.................................................................................................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Stanowisko</w:t>
            </w:r>
          </w:p>
          <w:p w:rsidR="000472A8" w:rsidRPr="006E53D9" w:rsidRDefault="000472A8">
            <w:r>
              <w:rPr>
                <w:rStyle w:val="FontStyle16"/>
                <w:rFonts w:ascii="Arial" w:hAnsi="Arial" w:cs="Arial"/>
              </w:rPr>
              <w:t>D</w:t>
            </w:r>
            <w:r w:rsidRPr="006E53D9">
              <w:rPr>
                <w:rStyle w:val="FontStyle16"/>
                <w:rFonts w:ascii="Arial" w:hAnsi="Arial" w:cs="Arial"/>
              </w:rPr>
              <w:t>ane kontaktowe</w:t>
            </w:r>
            <w:r w:rsidRPr="006E53D9">
              <w:rPr>
                <w:rStyle w:val="FontStyle16"/>
                <w:rFonts w:ascii="Arial" w:hAnsi="Arial" w:cs="Arial"/>
              </w:rPr>
              <w:tab/>
              <w:t>.................................................................................................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 xml:space="preserve">Informacje dot. </w:t>
            </w:r>
          </w:p>
          <w:p w:rsidR="000472A8" w:rsidRPr="006E53D9" w:rsidRDefault="000472A8">
            <w:r w:rsidRPr="006E53D9">
              <w:rPr>
                <w:rStyle w:val="FontStyle16"/>
                <w:rFonts w:ascii="Arial" w:hAnsi="Arial" w:cs="Arial"/>
              </w:rPr>
              <w:t>przedstawicielstwa</w:t>
            </w:r>
            <w:r w:rsidRPr="006E53D9">
              <w:rPr>
                <w:rStyle w:val="FontStyle16"/>
                <w:rFonts w:ascii="Arial" w:hAnsi="Arial" w:cs="Arial"/>
              </w:rPr>
              <w:tab/>
              <w:t>.................................................................................................</w:t>
            </w:r>
          </w:p>
          <w:p w:rsidR="000472A8" w:rsidRPr="006E53D9" w:rsidRDefault="000472A8"/>
          <w:p w:rsidR="000472A8" w:rsidRPr="006E53D9" w:rsidRDefault="000472A8" w:rsidP="006E53D9">
            <w:pPr>
              <w:jc w:val="both"/>
            </w:pPr>
            <w:r w:rsidRPr="006E53D9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Należy załączyć odpowiednie upoważnienie / pełnomocnictwo jeżeli nie wynika ono</w:t>
            </w:r>
            <w:r w:rsidRPr="006E53D9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  <w:t xml:space="preserve"> z dokumentów rejestrowych. Pełnomocnictwo należy złożyć w formie oryginału lub notarialnie poświadczonej kopii</w:t>
            </w:r>
            <w:r w:rsidRPr="006E53D9">
              <w:rPr>
                <w:rFonts w:ascii="Arial" w:hAnsi="Arial" w:cs="Arial"/>
                <w:i/>
                <w:shd w:val="clear" w:color="auto" w:fill="C0C0C0"/>
              </w:rPr>
              <w:t>.</w:t>
            </w:r>
          </w:p>
          <w:p w:rsidR="000472A8" w:rsidRPr="006E53D9" w:rsidRDefault="000472A8">
            <w:pPr>
              <w:rPr>
                <w:rFonts w:ascii="Arial" w:hAnsi="Arial" w:cs="Arial"/>
                <w:i/>
                <w:shd w:val="clear" w:color="auto" w:fill="C0C0C0"/>
              </w:rPr>
            </w:pPr>
          </w:p>
          <w:p w:rsidR="000472A8" w:rsidRPr="006E53D9" w:rsidRDefault="000472A8">
            <w:r w:rsidRPr="006E53D9">
              <w:rPr>
                <w:rFonts w:ascii="Arial" w:hAnsi="Arial" w:cs="Arial"/>
                <w:u w:val="single"/>
              </w:rPr>
              <w:t>Wykonawcy wspólnie ubiegający się o udzielenie zamówienia</w:t>
            </w:r>
          </w:p>
          <w:p w:rsidR="000472A8" w:rsidRPr="006E53D9" w:rsidRDefault="000472A8">
            <w:pPr>
              <w:rPr>
                <w:rFonts w:ascii="Arial" w:hAnsi="Arial" w:cs="Arial"/>
              </w:rPr>
            </w:pPr>
          </w:p>
          <w:p w:rsidR="000472A8" w:rsidRPr="006E53D9" w:rsidRDefault="000472A8">
            <w:pPr>
              <w:rPr>
                <w:i/>
              </w:rPr>
            </w:pPr>
            <w:r w:rsidRPr="006E53D9">
              <w:rPr>
                <w:rFonts w:ascii="Arial" w:hAnsi="Arial" w:cs="Arial"/>
                <w:i/>
              </w:rPr>
              <w:t>Wypełniają jedynie wykonawcy wspólnie ubiegający się o udzielenie zamówienia (konsorcja / spółki cywilne)</w:t>
            </w:r>
          </w:p>
          <w:p w:rsidR="000472A8" w:rsidRPr="006E53D9" w:rsidRDefault="000472A8">
            <w:pPr>
              <w:rPr>
                <w:rFonts w:ascii="Arial" w:hAnsi="Arial" w:cs="Arial"/>
              </w:rPr>
            </w:pPr>
          </w:p>
          <w:p w:rsidR="000472A8" w:rsidRPr="006E53D9" w:rsidRDefault="000472A8">
            <w:r w:rsidRPr="006E53D9">
              <w:rPr>
                <w:rFonts w:ascii="Arial" w:hAnsi="Arial" w:cs="Arial"/>
              </w:rPr>
              <w:t>Rola Wykonawcy</w:t>
            </w:r>
          </w:p>
          <w:p w:rsidR="000472A8" w:rsidRPr="006E53D9" w:rsidRDefault="000472A8">
            <w:r w:rsidRPr="006E53D9">
              <w:rPr>
                <w:rFonts w:ascii="Arial" w:hAnsi="Arial" w:cs="Arial"/>
              </w:rPr>
              <w:t>(lider, partner)                    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Fonts w:ascii="Arial" w:hAnsi="Arial" w:cs="Arial"/>
              </w:rPr>
              <w:t xml:space="preserve">Nazwy, adresy </w:t>
            </w:r>
          </w:p>
          <w:p w:rsidR="000472A8" w:rsidRPr="006E53D9" w:rsidRDefault="000472A8">
            <w:r w:rsidRPr="006E53D9">
              <w:rPr>
                <w:rFonts w:ascii="Arial" w:hAnsi="Arial" w:cs="Arial"/>
              </w:rPr>
              <w:t>pozostałych Wykonawców</w:t>
            </w:r>
            <w:r w:rsidRPr="006E53D9">
              <w:rPr>
                <w:rFonts w:ascii="Arial" w:hAnsi="Arial" w:cs="Arial"/>
              </w:rPr>
              <w:tab/>
              <w:t>...................................................................................</w:t>
            </w:r>
            <w:r w:rsidRPr="006E53D9">
              <w:rPr>
                <w:rFonts w:ascii="Arial" w:hAnsi="Arial" w:cs="Arial"/>
              </w:rPr>
              <w:tab/>
              <w:t>                                .......................................................................................</w:t>
            </w:r>
          </w:p>
          <w:p w:rsidR="000472A8" w:rsidRPr="006E53D9" w:rsidRDefault="000472A8">
            <w:r w:rsidRPr="006E53D9">
              <w:rPr>
                <w:rFonts w:ascii="Arial" w:hAnsi="Arial" w:cs="Arial"/>
              </w:rPr>
              <w:t xml:space="preserve">Sposób reprezentacji </w:t>
            </w:r>
          </w:p>
          <w:p w:rsidR="000472A8" w:rsidRPr="006E53D9" w:rsidRDefault="000472A8">
            <w:pPr>
              <w:jc w:val="both"/>
            </w:pPr>
            <w:r w:rsidRPr="006E53D9">
              <w:rPr>
                <w:rFonts w:ascii="Arial" w:hAnsi="Arial" w:cs="Arial"/>
              </w:rPr>
              <w:t>Wykonawców                     ……………………………………………………………….</w:t>
            </w:r>
          </w:p>
          <w:p w:rsidR="000472A8" w:rsidRPr="006E53D9" w:rsidRDefault="000472A8">
            <w:pPr>
              <w:jc w:val="both"/>
            </w:pPr>
            <w:r w:rsidRPr="006E53D9">
              <w:rPr>
                <w:rFonts w:ascii="Arial" w:hAnsi="Arial" w:cs="Arial"/>
              </w:rPr>
              <w:t>     </w:t>
            </w:r>
          </w:p>
          <w:p w:rsidR="000472A8" w:rsidRDefault="000472A8">
            <w:pPr>
              <w:jc w:val="both"/>
              <w:rPr>
                <w:rFonts w:ascii="Arial" w:hAnsi="Arial" w:cs="Arial"/>
                <w:i/>
                <w:shd w:val="clear" w:color="auto" w:fill="C0C0C0"/>
              </w:rPr>
            </w:pPr>
            <w:r w:rsidRPr="006E53D9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W przypadku wspólnego ubiegania się o udzielenie zamówienia niniejsze oświadczenie skła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da każdy z Wykonawców wspólnie ubiegających się o udzielenie zamówienia.</w:t>
            </w:r>
          </w:p>
          <w:p w:rsidR="000472A8" w:rsidRPr="006E53D9" w:rsidRDefault="000472A8">
            <w:pPr>
              <w:jc w:val="both"/>
              <w:rPr>
                <w:rFonts w:ascii="Arial" w:hAnsi="Arial" w:cs="Arial"/>
                <w:i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                       </w:t>
            </w:r>
          </w:p>
        </w:tc>
      </w:tr>
    </w:tbl>
    <w:p w:rsidR="000472A8" w:rsidRDefault="000472A8" w:rsidP="00CA388C"/>
    <w:tbl>
      <w:tblPr>
        <w:tblW w:w="0" w:type="auto"/>
        <w:tblInd w:w="38" w:type="dxa"/>
        <w:tblLayout w:type="fixed"/>
        <w:tblLook w:val="00A0"/>
      </w:tblPr>
      <w:tblGrid>
        <w:gridCol w:w="9230"/>
      </w:tblGrid>
      <w:tr w:rsidR="000472A8" w:rsidTr="00CA388C">
        <w:tc>
          <w:tcPr>
            <w:tcW w:w="9230" w:type="dxa"/>
          </w:tcPr>
          <w:p w:rsidR="000472A8" w:rsidRDefault="000472A8"/>
        </w:tc>
      </w:tr>
      <w:tr w:rsidR="000472A8" w:rsidRPr="006E53D9" w:rsidTr="00CA388C">
        <w:tc>
          <w:tcPr>
            <w:tcW w:w="9230" w:type="dxa"/>
          </w:tcPr>
          <w:p w:rsidR="000472A8" w:rsidRPr="0053592E" w:rsidRDefault="000472A8" w:rsidP="006E5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592E">
              <w:rPr>
                <w:rFonts w:ascii="Arial" w:hAnsi="Arial" w:cs="Arial"/>
                <w:sz w:val="28"/>
                <w:szCs w:val="28"/>
              </w:rPr>
              <w:t>Oświadczenie Wykonawcy</w:t>
            </w:r>
          </w:p>
          <w:p w:rsidR="000472A8" w:rsidRPr="006E53D9" w:rsidRDefault="000472A8"/>
          <w:p w:rsidR="000472A8" w:rsidRPr="006E53D9" w:rsidRDefault="000472A8" w:rsidP="006E53D9">
            <w:pPr>
              <w:shd w:val="clear" w:color="auto" w:fill="CCCCCC"/>
              <w:jc w:val="both"/>
              <w:rPr>
                <w:rFonts w:ascii="Arial" w:hAnsi="Arial" w:cs="Arial"/>
                <w:i/>
              </w:rPr>
            </w:pPr>
            <w:r w:rsidRPr="006E53D9">
              <w:rPr>
                <w:rFonts w:ascii="Arial" w:hAnsi="Arial" w:cs="Arial"/>
                <w:i/>
                <w:sz w:val="22"/>
                <w:szCs w:val="22"/>
              </w:rPr>
              <w:t>(składane na podstawie art. 25a ust. 1 ustawy z dnia 2</w:t>
            </w:r>
            <w:r>
              <w:rPr>
                <w:rFonts w:ascii="Arial" w:hAnsi="Arial" w:cs="Arial"/>
                <w:i/>
                <w:sz w:val="22"/>
                <w:szCs w:val="22"/>
              </w:rPr>
              <w:t>9 stycznia 2004 r. – Prawo  </w:t>
            </w:r>
            <w:r w:rsidRPr="006E53D9">
              <w:rPr>
                <w:rFonts w:ascii="Arial" w:hAnsi="Arial" w:cs="Arial"/>
                <w:i/>
                <w:sz w:val="22"/>
                <w:szCs w:val="22"/>
              </w:rPr>
              <w:t>zamówień publicznych – dalej jako ustawa Pzp.)</w:t>
            </w:r>
          </w:p>
          <w:p w:rsidR="000472A8" w:rsidRPr="006E53D9" w:rsidRDefault="000472A8">
            <w:pPr>
              <w:rPr>
                <w:rFonts w:ascii="Arial" w:hAnsi="Arial" w:cs="Arial"/>
                <w:i/>
              </w:rPr>
            </w:pPr>
          </w:p>
          <w:p w:rsidR="000472A8" w:rsidRPr="006E53D9" w:rsidRDefault="000472A8">
            <w:r w:rsidRPr="006E53D9">
              <w:rPr>
                <w:rFonts w:ascii="Arial" w:hAnsi="Arial" w:cs="Arial"/>
              </w:rPr>
              <w:t>            </w:t>
            </w:r>
            <w:r w:rsidRPr="006E53D9">
              <w:rPr>
                <w:rFonts w:ascii="Arial" w:hAnsi="Arial" w:cs="Arial"/>
                <w:u w:val="single"/>
              </w:rPr>
              <w:t>DOTYCZĄCE PRZESŁANEK WYKLUCZENIA Z POSTĘPOWANIA</w:t>
            </w:r>
          </w:p>
          <w:p w:rsidR="000472A8" w:rsidRDefault="000472A8">
            <w:pPr>
              <w:rPr>
                <w:rFonts w:ascii="Arial" w:hAnsi="Arial" w:cs="Arial"/>
                <w:u w:val="single"/>
              </w:rPr>
            </w:pPr>
          </w:p>
          <w:p w:rsidR="000472A8" w:rsidRPr="006E53D9" w:rsidRDefault="000472A8">
            <w:pPr>
              <w:rPr>
                <w:rFonts w:ascii="Arial" w:hAnsi="Arial" w:cs="Arial"/>
                <w:u w:val="single"/>
              </w:rPr>
            </w:pPr>
          </w:p>
          <w:p w:rsidR="000472A8" w:rsidRPr="006E53D9" w:rsidRDefault="000472A8">
            <w:r w:rsidRPr="006E53D9">
              <w:rPr>
                <w:rFonts w:ascii="Arial" w:hAnsi="Arial" w:cs="Arial"/>
              </w:rPr>
              <w:t>A. Oświadczen</w:t>
            </w:r>
            <w:r>
              <w:rPr>
                <w:rFonts w:ascii="Arial" w:hAnsi="Arial" w:cs="Arial"/>
              </w:rPr>
              <w:t>i</w:t>
            </w:r>
            <w:r w:rsidRPr="006E53D9">
              <w:rPr>
                <w:rFonts w:ascii="Arial" w:hAnsi="Arial" w:cs="Arial"/>
              </w:rPr>
              <w:t>e dotyczące Wykonawcy:</w:t>
            </w:r>
          </w:p>
          <w:p w:rsidR="000472A8" w:rsidRDefault="000472A8" w:rsidP="00283BB9">
            <w:pPr>
              <w:jc w:val="both"/>
              <w:rPr>
                <w:rFonts w:ascii="Arial" w:hAnsi="Arial" w:cs="Arial"/>
              </w:rPr>
            </w:pPr>
          </w:p>
          <w:p w:rsidR="000472A8" w:rsidRDefault="000472A8" w:rsidP="00283BB9">
            <w:pPr>
              <w:jc w:val="both"/>
              <w:rPr>
                <w:rFonts w:ascii="Arial" w:hAnsi="Arial" w:cs="Arial"/>
              </w:rPr>
            </w:pPr>
            <w:r w:rsidRPr="006E53D9">
              <w:rPr>
                <w:rFonts w:ascii="Arial" w:hAnsi="Arial" w:cs="Arial"/>
              </w:rPr>
              <w:t>1. Oświadczam, że nie podlegam wykluczeni</w:t>
            </w:r>
            <w:r>
              <w:rPr>
                <w:rFonts w:ascii="Arial" w:hAnsi="Arial" w:cs="Arial"/>
              </w:rPr>
              <w:t xml:space="preserve">u z udziału w postępowania </w:t>
            </w:r>
            <w:r>
              <w:rPr>
                <w:rFonts w:ascii="Arial" w:hAnsi="Arial" w:cs="Arial"/>
              </w:rPr>
              <w:br/>
              <w:t xml:space="preserve">    na podstawie art. 24 ust. 1 pkt 12-23 ustawy </w:t>
            </w:r>
            <w:r w:rsidRPr="006E53D9">
              <w:rPr>
                <w:rFonts w:ascii="Arial" w:hAnsi="Arial" w:cs="Arial"/>
              </w:rPr>
              <w:t>Pzp</w:t>
            </w:r>
          </w:p>
          <w:p w:rsidR="000472A8" w:rsidRPr="006E53D9" w:rsidRDefault="000472A8" w:rsidP="00283BB9">
            <w:pPr>
              <w:jc w:val="both"/>
            </w:pPr>
            <w:r w:rsidRPr="006E53D9">
              <w:rPr>
                <w:rFonts w:ascii="Arial" w:hAnsi="Arial" w:cs="Arial"/>
              </w:rPr>
              <w:t>2. Oświadczam, że nie podlegam wykluczeniu z udziału w postępowaniu </w:t>
            </w:r>
            <w:r w:rsidRPr="006E53D9">
              <w:rPr>
                <w:rFonts w:ascii="Arial" w:hAnsi="Arial" w:cs="Arial"/>
              </w:rPr>
              <w:br/>
              <w:t>    na podstawie art. 24 ust. 5  ustawy Pzp</w:t>
            </w:r>
          </w:p>
          <w:p w:rsidR="000472A8" w:rsidRDefault="000472A8">
            <w:pPr>
              <w:ind w:left="360"/>
              <w:rPr>
                <w:rFonts w:ascii="Arial" w:hAnsi="Arial" w:cs="Arial"/>
              </w:rPr>
            </w:pPr>
          </w:p>
          <w:p w:rsidR="000472A8" w:rsidRDefault="000472A8">
            <w:pPr>
              <w:ind w:left="360"/>
              <w:rPr>
                <w:rFonts w:ascii="Arial" w:hAnsi="Arial" w:cs="Arial"/>
              </w:rPr>
            </w:pPr>
          </w:p>
          <w:p w:rsidR="000472A8" w:rsidRPr="006E53D9" w:rsidRDefault="000472A8">
            <w:pPr>
              <w:ind w:left="360"/>
              <w:rPr>
                <w:rFonts w:ascii="Arial" w:hAnsi="Arial" w:cs="Arial"/>
              </w:rPr>
            </w:pPr>
          </w:p>
          <w:p w:rsidR="000472A8" w:rsidRPr="006E53D9" w:rsidRDefault="000472A8">
            <w:pPr>
              <w:ind w:left="360"/>
              <w:jc w:val="both"/>
            </w:pPr>
            <w:r w:rsidRPr="006E53D9">
              <w:rPr>
                <w:rFonts w:ascii="Arial" w:hAnsi="Arial" w:cs="Arial"/>
              </w:rPr>
              <w:t>….......................................                                             </w:t>
            </w:r>
            <w:r w:rsidRPr="006E53D9">
              <w:rPr>
                <w:rFonts w:ascii="Arial" w:hAnsi="Arial" w:cs="Arial"/>
              </w:rPr>
              <w:br/>
            </w:r>
            <w:r w:rsidRPr="00283BB9">
              <w:rPr>
                <w:rFonts w:ascii="Arial" w:hAnsi="Arial" w:cs="Arial"/>
                <w:i/>
                <w:sz w:val="20"/>
                <w:szCs w:val="20"/>
              </w:rPr>
              <w:t>     (miejscowość, data)</w:t>
            </w:r>
            <w:r w:rsidRPr="006E53D9">
              <w:rPr>
                <w:rFonts w:ascii="Arial" w:hAnsi="Arial" w:cs="Arial"/>
              </w:rPr>
              <w:t>                               …...............................................</w:t>
            </w:r>
          </w:p>
          <w:p w:rsidR="000472A8" w:rsidRPr="00283BB9" w:rsidRDefault="000472A8">
            <w:pPr>
              <w:rPr>
                <w:i/>
                <w:sz w:val="20"/>
                <w:szCs w:val="20"/>
              </w:rPr>
            </w:pPr>
            <w:r w:rsidRPr="006E53D9">
              <w:rPr>
                <w:rFonts w:ascii="Arial" w:hAnsi="Arial" w:cs="Arial"/>
              </w:rPr>
              <w:t>                                                   </w:t>
            </w:r>
            <w:r>
              <w:rPr>
                <w:rFonts w:ascii="Arial" w:hAnsi="Arial" w:cs="Arial"/>
              </w:rPr>
              <w:t>                              </w:t>
            </w:r>
            <w:r w:rsidRPr="00283BB9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  <w:p w:rsidR="000472A8" w:rsidRPr="006E53D9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  <w:r w:rsidRPr="006E53D9">
              <w:rPr>
                <w:rFonts w:ascii="Arial" w:hAnsi="Arial" w:cs="Arial"/>
              </w:rPr>
              <w:t>    3. Oświadczam, że zachodzą w stosunku do mnie podstawy wykluczenia z        postępowania na podstawie art. …… ustawy Pzp.</w:t>
            </w:r>
          </w:p>
          <w:p w:rsidR="000472A8" w:rsidRPr="006E53D9" w:rsidRDefault="000472A8">
            <w:pPr>
              <w:jc w:val="both"/>
            </w:pPr>
          </w:p>
          <w:p w:rsidR="000472A8" w:rsidRPr="00A80057" w:rsidRDefault="000472A8">
            <w:pPr>
              <w:shd w:val="clear" w:color="auto" w:fill="CCCCCC"/>
              <w:jc w:val="both"/>
            </w:pPr>
            <w:r w:rsidRPr="006E53D9">
              <w:rPr>
                <w:rFonts w:ascii="Arial" w:hAnsi="Arial" w:cs="Arial"/>
              </w:rPr>
              <w:t> </w:t>
            </w:r>
            <w:r w:rsidRPr="00A80057">
              <w:rPr>
                <w:rFonts w:ascii="Arial" w:hAnsi="Arial" w:cs="Arial"/>
                <w:i/>
                <w:sz w:val="22"/>
                <w:szCs w:val="22"/>
              </w:rPr>
              <w:t>(podać mającą  zastosowanie podstawę wykluczeni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spośród wymienionych </w:t>
            </w:r>
            <w:r w:rsidRPr="00A80057">
              <w:rPr>
                <w:rFonts w:ascii="Arial" w:hAnsi="Arial" w:cs="Arial"/>
                <w:i/>
                <w:sz w:val="22"/>
                <w:szCs w:val="22"/>
              </w:rPr>
              <w:t>w art.. 24 ust. 1 pkt   13-14,16-20 lub art. 24 ust. 5 pkt 1  ustawy Pzp)</w:t>
            </w:r>
          </w:p>
          <w:p w:rsidR="000472A8" w:rsidRPr="006E53D9" w:rsidRDefault="000472A8">
            <w:pPr>
              <w:jc w:val="both"/>
              <w:rPr>
                <w:rFonts w:ascii="Arial" w:hAnsi="Arial" w:cs="Arial"/>
                <w:i/>
              </w:rPr>
            </w:pPr>
          </w:p>
          <w:p w:rsidR="000472A8" w:rsidRPr="006E53D9" w:rsidRDefault="000472A8" w:rsidP="00A80057">
            <w:pPr>
              <w:jc w:val="both"/>
            </w:pPr>
            <w:r w:rsidRPr="006E53D9">
              <w:rPr>
                <w:rFonts w:ascii="Arial" w:hAnsi="Arial" w:cs="Arial"/>
              </w:rPr>
              <w:t>Jednocześnie oświadczam, że w związku</w:t>
            </w:r>
            <w:r>
              <w:rPr>
                <w:rFonts w:ascii="Arial" w:hAnsi="Arial" w:cs="Arial"/>
              </w:rPr>
              <w:t xml:space="preserve"> z ww. okolicznością , na podstawie art. 24 ust. </w:t>
            </w:r>
            <w:r w:rsidRPr="006E53D9">
              <w:rPr>
                <w:rFonts w:ascii="Arial" w:hAnsi="Arial" w:cs="Arial"/>
              </w:rPr>
              <w:t>8 ustawy Pzp po</w:t>
            </w:r>
            <w:r>
              <w:rPr>
                <w:rFonts w:ascii="Arial" w:hAnsi="Arial" w:cs="Arial"/>
              </w:rPr>
              <w:t xml:space="preserve">djąłem następujące środki </w:t>
            </w:r>
            <w:r w:rsidRPr="006E53D9">
              <w:rPr>
                <w:rFonts w:ascii="Arial" w:hAnsi="Arial" w:cs="Arial"/>
              </w:rPr>
              <w:t>naprawcze: 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6E53D9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6E53D9" w:rsidRDefault="000472A8">
            <w:pPr>
              <w:ind w:left="360"/>
              <w:jc w:val="both"/>
            </w:pPr>
            <w:r w:rsidRPr="006E53D9">
              <w:rPr>
                <w:rFonts w:ascii="Arial" w:hAnsi="Arial" w:cs="Arial"/>
              </w:rPr>
              <w:t>..........................................                                             </w:t>
            </w:r>
            <w:r w:rsidRPr="006E53D9">
              <w:rPr>
                <w:rFonts w:ascii="Arial" w:hAnsi="Arial" w:cs="Arial"/>
              </w:rPr>
              <w:br/>
            </w:r>
            <w:r w:rsidRPr="00A80057">
              <w:rPr>
                <w:rFonts w:ascii="Arial" w:hAnsi="Arial" w:cs="Arial"/>
                <w:i/>
                <w:sz w:val="20"/>
                <w:szCs w:val="20"/>
              </w:rPr>
              <w:t>     (miejscowość, data) </w:t>
            </w:r>
            <w:r w:rsidRPr="006E53D9">
              <w:rPr>
                <w:rFonts w:ascii="Arial" w:hAnsi="Arial" w:cs="Arial"/>
              </w:rPr>
              <w:t>                               </w:t>
            </w:r>
            <w:r>
              <w:rPr>
                <w:rFonts w:ascii="Arial" w:hAnsi="Arial" w:cs="Arial"/>
              </w:rPr>
              <w:t xml:space="preserve">     </w:t>
            </w:r>
            <w:r w:rsidRPr="006E53D9">
              <w:rPr>
                <w:rFonts w:ascii="Arial" w:hAnsi="Arial" w:cs="Arial"/>
              </w:rPr>
              <w:t>   ..................................................</w:t>
            </w:r>
          </w:p>
          <w:p w:rsidR="000472A8" w:rsidRPr="00A80057" w:rsidRDefault="000472A8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A80057">
              <w:rPr>
                <w:rFonts w:ascii="Arial" w:hAnsi="Arial" w:cs="Arial"/>
                <w:i/>
                <w:sz w:val="20"/>
                <w:szCs w:val="20"/>
              </w:rPr>
              <w:t>                                                                                 (podpis Wykonawcy)</w:t>
            </w:r>
          </w:p>
          <w:p w:rsidR="000472A8" w:rsidRPr="006E53D9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A80057" w:rsidRDefault="000472A8">
            <w:pPr>
              <w:shd w:val="clear" w:color="auto" w:fill="C0C0C0"/>
              <w:jc w:val="both"/>
            </w:pPr>
            <w:r w:rsidRPr="00A80057">
              <w:rPr>
                <w:rFonts w:ascii="Arial" w:hAnsi="Arial" w:cs="Arial"/>
                <w:i/>
                <w:sz w:val="22"/>
                <w:szCs w:val="22"/>
              </w:rPr>
              <w:t>Oświadczenie w pkt 1 i 2 zobligowany jest wypełnić każdy Wykonawca, oświadczenie w zakresie pkt 3 wypełnia Wykonawca wyłącznie w sytuacji spełnienia wskazanych w tym oświadczeniu  przesłanek.</w:t>
            </w:r>
          </w:p>
          <w:p w:rsidR="000472A8" w:rsidRPr="006E53D9" w:rsidRDefault="000472A8">
            <w:pPr>
              <w:jc w:val="both"/>
              <w:rPr>
                <w:rFonts w:ascii="Arial" w:hAnsi="Arial" w:cs="Arial"/>
                <w:i/>
              </w:rPr>
            </w:pPr>
          </w:p>
          <w:p w:rsidR="000472A8" w:rsidRPr="006E53D9" w:rsidRDefault="000472A8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472A8" w:rsidRDefault="000472A8" w:rsidP="00CA388C"/>
    <w:p w:rsidR="000472A8" w:rsidRDefault="000472A8" w:rsidP="00CA388C"/>
    <w:tbl>
      <w:tblPr>
        <w:tblW w:w="9462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06"/>
        <w:gridCol w:w="56"/>
      </w:tblGrid>
      <w:tr w:rsidR="000472A8" w:rsidTr="00A70E94">
        <w:tc>
          <w:tcPr>
            <w:tcW w:w="9406" w:type="dxa"/>
          </w:tcPr>
          <w:p w:rsidR="000472A8" w:rsidRDefault="000472A8"/>
        </w:tc>
        <w:tc>
          <w:tcPr>
            <w:tcW w:w="56" w:type="dxa"/>
          </w:tcPr>
          <w:p w:rsidR="000472A8" w:rsidRDefault="000472A8">
            <w:pPr>
              <w:snapToGrid w:val="0"/>
            </w:pPr>
          </w:p>
        </w:tc>
      </w:tr>
      <w:tr w:rsidR="000472A8" w:rsidTr="00A70E94">
        <w:tc>
          <w:tcPr>
            <w:tcW w:w="9406" w:type="dxa"/>
          </w:tcPr>
          <w:p w:rsidR="000472A8" w:rsidRDefault="000472A8" w:rsidP="005113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72A8" w:rsidRDefault="000472A8" w:rsidP="005113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72A8" w:rsidRDefault="000472A8" w:rsidP="005113FE">
            <w:pPr>
              <w:jc w:val="center"/>
            </w:pPr>
            <w:r w:rsidRPr="0053592E">
              <w:rPr>
                <w:rFonts w:ascii="Arial" w:hAnsi="Arial" w:cs="Arial"/>
                <w:sz w:val="28"/>
                <w:szCs w:val="28"/>
              </w:rPr>
              <w:t xml:space="preserve"> Oświadczenie dotyczące podmiotu </w:t>
            </w:r>
            <w:r w:rsidRPr="0053592E">
              <w:rPr>
                <w:rFonts w:ascii="Arial" w:hAnsi="Arial" w:cs="Arial"/>
                <w:sz w:val="28"/>
                <w:szCs w:val="28"/>
              </w:rPr>
              <w:br/>
              <w:t>na którego zasoby powołuje się Wykonawca</w:t>
            </w:r>
            <w:r w:rsidRPr="005113FE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</w:p>
          <w:p w:rsidR="000472A8" w:rsidRDefault="000472A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    </w:t>
            </w:r>
          </w:p>
          <w:p w:rsidR="000472A8" w:rsidRDefault="000472A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472A8" w:rsidRDefault="000472A8" w:rsidP="0053592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</w:t>
            </w:r>
            <w:r w:rsidRPr="005113FE">
              <w:rPr>
                <w:rFonts w:ascii="Arial" w:hAnsi="Arial" w:cs="Arial"/>
              </w:rPr>
              <w:t>że w stosunku do następu</w:t>
            </w:r>
            <w:r>
              <w:rPr>
                <w:rFonts w:ascii="Arial" w:hAnsi="Arial" w:cs="Arial"/>
              </w:rPr>
              <w:t>jącego/ych podmiotu/ów, na</w:t>
            </w:r>
            <w:r w:rsidRPr="005113FE">
              <w:rPr>
                <w:rFonts w:ascii="Arial" w:hAnsi="Arial" w:cs="Arial"/>
              </w:rPr>
              <w:t> którego/ych zasoby powołuję się w nin</w:t>
            </w:r>
            <w:r>
              <w:rPr>
                <w:rFonts w:ascii="Arial" w:hAnsi="Arial" w:cs="Arial"/>
              </w:rPr>
              <w:t xml:space="preserve">iejszym postępowaniu, tj. </w:t>
            </w:r>
            <w:r w:rsidRPr="005113F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……………….</w:t>
            </w:r>
          </w:p>
          <w:p w:rsidR="000472A8" w:rsidRPr="005113FE" w:rsidRDefault="000472A8">
            <w:pPr>
              <w:jc w:val="both"/>
            </w:pPr>
          </w:p>
          <w:p w:rsidR="000472A8" w:rsidRPr="0053592E" w:rsidRDefault="000472A8">
            <w:pPr>
              <w:shd w:val="clear" w:color="auto" w:fill="CCCCCC"/>
              <w:jc w:val="both"/>
            </w:pPr>
            <w:r w:rsidRPr="0053592E">
              <w:rPr>
                <w:rFonts w:ascii="Arial" w:hAnsi="Arial" w:cs="Arial"/>
                <w:i/>
                <w:sz w:val="22"/>
                <w:szCs w:val="22"/>
              </w:rPr>
              <w:t>(podać pełną nazwę/firmę, adres, a także w zależności od podmiotu: NIP/PESEL,  KRS/CEiDG)</w:t>
            </w:r>
          </w:p>
          <w:p w:rsidR="000472A8" w:rsidRPr="005113FE" w:rsidRDefault="000472A8">
            <w:pPr>
              <w:jc w:val="both"/>
            </w:pPr>
            <w:r w:rsidRPr="005113FE">
              <w:rPr>
                <w:rFonts w:ascii="Arial" w:hAnsi="Arial" w:cs="Arial"/>
                <w:i/>
              </w:rPr>
              <w:t xml:space="preserve"> </w:t>
            </w:r>
            <w:r w:rsidRPr="005113FE">
              <w:rPr>
                <w:rFonts w:ascii="Arial" w:hAnsi="Arial" w:cs="Arial"/>
              </w:rPr>
              <w:t>   </w:t>
            </w:r>
            <w:r w:rsidRPr="005113FE">
              <w:rPr>
                <w:rFonts w:ascii="Arial" w:hAnsi="Arial" w:cs="Arial"/>
                <w:i/>
              </w:rPr>
              <w:t xml:space="preserve"> 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  <w:r w:rsidRPr="005113FE">
              <w:rPr>
                <w:rFonts w:ascii="Arial" w:hAnsi="Arial" w:cs="Arial"/>
              </w:rPr>
              <w:t>nie zachodzą</w:t>
            </w:r>
            <w:r w:rsidRPr="005113FE">
              <w:rPr>
                <w:rFonts w:ascii="Arial" w:hAnsi="Arial" w:cs="Arial"/>
                <w:i/>
              </w:rPr>
              <w:t xml:space="preserve"> </w:t>
            </w:r>
            <w:r w:rsidRPr="005113FE">
              <w:rPr>
                <w:rFonts w:ascii="Arial" w:hAnsi="Arial" w:cs="Arial"/>
              </w:rPr>
              <w:t xml:space="preserve">podstawy wykluczenia z </w:t>
            </w:r>
            <w:r>
              <w:rPr>
                <w:rFonts w:ascii="Arial" w:hAnsi="Arial" w:cs="Arial"/>
              </w:rPr>
              <w:t>postępowania o udzielenie zamówienia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5113FE" w:rsidRDefault="000472A8">
            <w:pPr>
              <w:jc w:val="both"/>
            </w:pPr>
          </w:p>
          <w:p w:rsidR="000472A8" w:rsidRDefault="000472A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472A8" w:rsidRDefault="000472A8">
            <w:pPr>
              <w:ind w:left="360"/>
              <w:jc w:val="both"/>
            </w:pPr>
            <w:r>
              <w:rPr>
                <w:rFonts w:ascii="Arial" w:hAnsi="Arial" w:cs="Arial"/>
              </w:rPr>
              <w:t>..........................................                                             </w:t>
            </w:r>
            <w:r>
              <w:rPr>
                <w:rFonts w:ascii="Arial" w:hAnsi="Arial" w:cs="Arial"/>
              </w:rPr>
              <w:br/>
              <w:t>     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(miejscowość, data)</w:t>
            </w:r>
            <w:r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br/>
              <w:t> 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53592E" w:rsidRDefault="000472A8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 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Pr="0053592E" w:rsidRDefault="000472A8" w:rsidP="0053592E">
            <w:pPr>
              <w:jc w:val="center"/>
            </w:pPr>
            <w:r w:rsidRPr="0053592E">
              <w:rPr>
                <w:rFonts w:ascii="Arial" w:hAnsi="Arial" w:cs="Arial"/>
                <w:sz w:val="28"/>
                <w:szCs w:val="28"/>
              </w:rPr>
              <w:t>Oświadczenie dotyczące podwykonawcy nie będącego podmiotem</w:t>
            </w:r>
            <w:r w:rsidRPr="0053592E">
              <w:rPr>
                <w:rFonts w:ascii="Arial" w:hAnsi="Arial" w:cs="Arial"/>
                <w:sz w:val="28"/>
                <w:szCs w:val="28"/>
              </w:rPr>
              <w:br/>
              <w:t>na którego zasoby powołuje się Wykonawca.</w:t>
            </w:r>
          </w:p>
          <w:p w:rsidR="000472A8" w:rsidRDefault="000472A8" w:rsidP="0053592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    </w:t>
            </w:r>
          </w:p>
          <w:p w:rsidR="000472A8" w:rsidRDefault="000472A8" w:rsidP="0053592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472A8" w:rsidRDefault="000472A8" w:rsidP="0053592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</w:t>
            </w:r>
            <w:r w:rsidRPr="005113FE">
              <w:rPr>
                <w:rFonts w:ascii="Arial" w:hAnsi="Arial" w:cs="Arial"/>
              </w:rPr>
              <w:t>że w stosunku do następu</w:t>
            </w:r>
            <w:r>
              <w:rPr>
                <w:rFonts w:ascii="Arial" w:hAnsi="Arial" w:cs="Arial"/>
              </w:rPr>
              <w:t>jącego/ych podmiotu/ów, będących podwykonawcami</w:t>
            </w:r>
            <w:r w:rsidRPr="005113FE">
              <w:rPr>
                <w:rFonts w:ascii="Arial" w:hAnsi="Arial" w:cs="Arial"/>
              </w:rPr>
              <w:t xml:space="preserve"> w nin</w:t>
            </w:r>
            <w:r>
              <w:rPr>
                <w:rFonts w:ascii="Arial" w:hAnsi="Arial" w:cs="Arial"/>
              </w:rPr>
              <w:t xml:space="preserve">iejszym postępowaniu, tj. </w:t>
            </w:r>
            <w:r w:rsidRPr="005113F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……………….</w:t>
            </w:r>
          </w:p>
          <w:p w:rsidR="000472A8" w:rsidRPr="005113FE" w:rsidRDefault="000472A8" w:rsidP="0053592E">
            <w:pPr>
              <w:jc w:val="both"/>
            </w:pPr>
          </w:p>
          <w:p w:rsidR="000472A8" w:rsidRPr="0053592E" w:rsidRDefault="000472A8" w:rsidP="0053592E">
            <w:pPr>
              <w:shd w:val="clear" w:color="auto" w:fill="CCCCCC"/>
              <w:jc w:val="both"/>
            </w:pPr>
            <w:r w:rsidRPr="0053592E">
              <w:rPr>
                <w:rFonts w:ascii="Arial" w:hAnsi="Arial" w:cs="Arial"/>
                <w:i/>
                <w:sz w:val="22"/>
                <w:szCs w:val="22"/>
              </w:rPr>
              <w:t>(podać pełną nazwę/firmę, adres, a także w zależności od podmiotu: NIP/PESEL,  KRS/CEiDG)</w:t>
            </w:r>
          </w:p>
          <w:p w:rsidR="000472A8" w:rsidRPr="005113FE" w:rsidRDefault="000472A8" w:rsidP="0053592E">
            <w:pPr>
              <w:jc w:val="both"/>
            </w:pPr>
            <w:r w:rsidRPr="005113FE">
              <w:rPr>
                <w:rFonts w:ascii="Arial" w:hAnsi="Arial" w:cs="Arial"/>
                <w:i/>
              </w:rPr>
              <w:t xml:space="preserve"> </w:t>
            </w:r>
            <w:r w:rsidRPr="005113FE">
              <w:rPr>
                <w:rFonts w:ascii="Arial" w:hAnsi="Arial" w:cs="Arial"/>
              </w:rPr>
              <w:t>   </w:t>
            </w:r>
            <w:r w:rsidRPr="005113FE">
              <w:rPr>
                <w:rFonts w:ascii="Arial" w:hAnsi="Arial" w:cs="Arial"/>
                <w:i/>
              </w:rPr>
              <w:t xml:space="preserve"> </w:t>
            </w:r>
          </w:p>
          <w:p w:rsidR="000472A8" w:rsidRDefault="000472A8" w:rsidP="0053592E">
            <w:pPr>
              <w:jc w:val="both"/>
              <w:rPr>
                <w:rFonts w:ascii="Arial" w:hAnsi="Arial" w:cs="Arial"/>
              </w:rPr>
            </w:pPr>
            <w:r w:rsidRPr="005113FE">
              <w:rPr>
                <w:rFonts w:ascii="Arial" w:hAnsi="Arial" w:cs="Arial"/>
              </w:rPr>
              <w:t>nie zachodzą</w:t>
            </w:r>
            <w:r w:rsidRPr="005113FE">
              <w:rPr>
                <w:rFonts w:ascii="Arial" w:hAnsi="Arial" w:cs="Arial"/>
                <w:i/>
              </w:rPr>
              <w:t xml:space="preserve"> </w:t>
            </w:r>
            <w:r w:rsidRPr="005113FE">
              <w:rPr>
                <w:rFonts w:ascii="Arial" w:hAnsi="Arial" w:cs="Arial"/>
              </w:rPr>
              <w:t xml:space="preserve">podstawy wykluczenia z </w:t>
            </w:r>
            <w:r>
              <w:rPr>
                <w:rFonts w:ascii="Arial" w:hAnsi="Arial" w:cs="Arial"/>
              </w:rPr>
              <w:t>postępowania o udzielenie zamówienia</w:t>
            </w:r>
          </w:p>
          <w:p w:rsidR="000472A8" w:rsidRDefault="000472A8" w:rsidP="0053592E">
            <w:pPr>
              <w:jc w:val="both"/>
              <w:rPr>
                <w:rFonts w:ascii="Arial" w:hAnsi="Arial" w:cs="Arial"/>
              </w:rPr>
            </w:pPr>
          </w:p>
          <w:p w:rsidR="000472A8" w:rsidRPr="005113FE" w:rsidRDefault="000472A8" w:rsidP="0053592E">
            <w:pPr>
              <w:jc w:val="both"/>
            </w:pPr>
          </w:p>
          <w:p w:rsidR="000472A8" w:rsidRDefault="000472A8" w:rsidP="0053592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472A8" w:rsidRDefault="000472A8" w:rsidP="0053592E">
            <w:pPr>
              <w:ind w:left="360"/>
              <w:jc w:val="both"/>
            </w:pPr>
            <w:r>
              <w:rPr>
                <w:rFonts w:ascii="Arial" w:hAnsi="Arial" w:cs="Arial"/>
              </w:rPr>
              <w:t>..........................................                                             </w:t>
            </w:r>
            <w:r>
              <w:rPr>
                <w:rFonts w:ascii="Arial" w:hAnsi="Arial" w:cs="Arial"/>
              </w:rPr>
              <w:br/>
              <w:t>     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(miejscowość, data)</w:t>
            </w:r>
            <w:r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br/>
              <w:t> 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53592E" w:rsidRDefault="000472A8" w:rsidP="0053592E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 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  <w:p w:rsidR="000472A8" w:rsidRDefault="000472A8" w:rsidP="0053592E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/>
          <w:p w:rsidR="000472A8" w:rsidRDefault="000472A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                          </w:t>
            </w:r>
          </w:p>
          <w:p w:rsidR="000472A8" w:rsidRDefault="000472A8">
            <w:pPr>
              <w:rPr>
                <w:rFonts w:ascii="Arial" w:hAnsi="Arial" w:cs="Arial"/>
                <w:sz w:val="32"/>
                <w:szCs w:val="32"/>
              </w:rPr>
            </w:pPr>
          </w:p>
          <w:p w:rsidR="000472A8" w:rsidRPr="0053592E" w:rsidRDefault="000472A8" w:rsidP="003B4E4C">
            <w:pPr>
              <w:jc w:val="center"/>
            </w:pPr>
            <w:r w:rsidRPr="0053592E">
              <w:rPr>
                <w:rFonts w:ascii="Arial" w:hAnsi="Arial" w:cs="Arial"/>
                <w:sz w:val="32"/>
                <w:szCs w:val="32"/>
              </w:rPr>
              <w:t>Oświadczenie Wykonawcy</w:t>
            </w:r>
          </w:p>
          <w:p w:rsidR="000472A8" w:rsidRDefault="000472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    </w:t>
            </w:r>
          </w:p>
          <w:p w:rsidR="000472A8" w:rsidRPr="0053592E" w:rsidRDefault="000472A8" w:rsidP="0053592E">
            <w:pPr>
              <w:jc w:val="both"/>
            </w:pPr>
            <w:r w:rsidRPr="0053592E">
              <w:rPr>
                <w:rFonts w:ascii="Arial" w:hAnsi="Arial" w:cs="Arial"/>
                <w:i/>
                <w:sz w:val="22"/>
                <w:szCs w:val="22"/>
              </w:rPr>
              <w:t>(składane na podstawie art. 25a ust. 1 ustawy z dnia 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9 stycznia 2004 r. – Prawo </w:t>
            </w:r>
            <w:r w:rsidRPr="0053592E">
              <w:rPr>
                <w:rFonts w:ascii="Arial" w:hAnsi="Arial" w:cs="Arial"/>
                <w:i/>
                <w:sz w:val="22"/>
                <w:szCs w:val="22"/>
              </w:rPr>
              <w:t>zamówień publ</w:t>
            </w:r>
            <w:r>
              <w:rPr>
                <w:rFonts w:ascii="Arial" w:hAnsi="Arial" w:cs="Arial"/>
                <w:i/>
                <w:sz w:val="22"/>
                <w:szCs w:val="22"/>
              </w:rPr>
              <w:t>icznych – dalej jako ustawa Pzp</w:t>
            </w:r>
            <w:r w:rsidRPr="0053592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0472A8" w:rsidRDefault="000472A8">
            <w:pPr>
              <w:rPr>
                <w:rFonts w:ascii="Arial" w:hAnsi="Arial" w:cs="Arial"/>
                <w:i/>
              </w:rPr>
            </w:pPr>
          </w:p>
          <w:p w:rsidR="000472A8" w:rsidRDefault="000472A8">
            <w:r>
              <w:rPr>
                <w:rFonts w:ascii="Arial" w:hAnsi="Arial" w:cs="Arial"/>
              </w:rPr>
              <w:t>        </w:t>
            </w:r>
            <w:r>
              <w:rPr>
                <w:rFonts w:ascii="Arial" w:hAnsi="Arial" w:cs="Arial"/>
                <w:u w:val="single"/>
              </w:rPr>
              <w:t xml:space="preserve">DOTYCZĄCE SPEŁNIANIA WARUNKÓW UDZIAŁU W POSTĘPOWANIU </w:t>
            </w:r>
          </w:p>
          <w:p w:rsidR="000472A8" w:rsidRDefault="000472A8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472A8" w:rsidRPr="00794741" w:rsidRDefault="000472A8">
            <w:pPr>
              <w:jc w:val="both"/>
            </w:pPr>
            <w:r w:rsidRPr="00A33A7D">
              <w:rPr>
                <w:rFonts w:ascii="Arial" w:hAnsi="Arial" w:cs="Arial"/>
              </w:rPr>
              <w:t xml:space="preserve">Oświadczam, że spełniam warunki udziału w postępowaniu określone przez Zamawiającego </w:t>
            </w:r>
            <w:r>
              <w:rPr>
                <w:rFonts w:ascii="Arial" w:hAnsi="Arial" w:cs="Arial"/>
              </w:rPr>
              <w:t xml:space="preserve">w Ogłoszeniu o zamówienie publiczne nr 1-BZ-US-2019 </w:t>
            </w:r>
            <w:r w:rsidRPr="00A33A7D">
              <w:rPr>
                <w:rFonts w:ascii="Arial" w:hAnsi="Arial" w:cs="Arial"/>
              </w:rPr>
              <w:t>dotyczące</w:t>
            </w:r>
            <w:r>
              <w:rPr>
                <w:rFonts w:ascii="Arial" w:hAnsi="Arial" w:cs="Arial"/>
              </w:rPr>
              <w:t>:</w:t>
            </w:r>
            <w:r w:rsidRPr="00A33A7D">
              <w:rPr>
                <w:rFonts w:ascii="Arial" w:hAnsi="Arial" w:cs="Arial"/>
              </w:rPr>
              <w:t xml:space="preserve"> </w:t>
            </w:r>
          </w:p>
          <w:p w:rsidR="000472A8" w:rsidRPr="00A33A7D" w:rsidRDefault="000472A8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>1) kompetencji lub uprawnień do prowadzenia określonej działalności zawodowej, o ile wynika to z odrębnych przepisów</w:t>
            </w:r>
          </w:p>
          <w:p w:rsidR="000472A8" w:rsidRPr="00A33A7D" w:rsidRDefault="000472A8">
            <w:pPr>
              <w:jc w:val="both"/>
            </w:pPr>
            <w:r w:rsidRPr="00A33A7D">
              <w:rPr>
                <w:rFonts w:ascii="Arial" w:hAnsi="Arial" w:cs="Arial"/>
              </w:rPr>
              <w:t xml:space="preserve">2) sytuacji ekonomicznej lub finansowej 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>3) zdolności technicznej lub zawodowej</w:t>
            </w:r>
          </w:p>
          <w:p w:rsidR="000472A8" w:rsidRPr="001D3A53" w:rsidRDefault="000472A8">
            <w:pPr>
              <w:jc w:val="both"/>
            </w:pPr>
            <w:r>
              <w:rPr>
                <w:rFonts w:ascii="Arial" w:hAnsi="Arial" w:cs="Arial"/>
              </w:rPr>
              <w:t>w szczególności określonych w punkcie VI</w:t>
            </w:r>
            <w:r w:rsidRPr="00794741">
              <w:rPr>
                <w:rFonts w:ascii="Arial" w:hAnsi="Arial" w:cs="Arial"/>
              </w:rPr>
              <w:t xml:space="preserve"> Ogłoszenia o Zamówieniu Nr 1-BZ-US-2019</w:t>
            </w:r>
          </w:p>
          <w:p w:rsidR="000472A8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ind w:left="360"/>
              <w:jc w:val="both"/>
            </w:pPr>
            <w:r>
              <w:rPr>
                <w:rFonts w:ascii="Arial" w:hAnsi="Arial" w:cs="Arial"/>
              </w:rPr>
              <w:t>..........................................                                             </w:t>
            </w:r>
            <w:r>
              <w:rPr>
                <w:rFonts w:ascii="Arial" w:hAnsi="Arial" w:cs="Arial"/>
              </w:rPr>
              <w:br/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     (miejscowość, data)   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</w:rPr>
              <w:t> 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3B4E4C" w:rsidRDefault="000472A8" w:rsidP="003B4E4C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53592E">
              <w:rPr>
                <w:rFonts w:ascii="Arial" w:hAnsi="Arial" w:cs="Arial"/>
                <w:i/>
                <w:sz w:val="20"/>
                <w:szCs w:val="20"/>
              </w:rPr>
              <w:t>    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53592E">
              <w:rPr>
                <w:rFonts w:ascii="Arial" w:hAnsi="Arial" w:cs="Arial"/>
                <w:i/>
                <w:sz w:val="20"/>
                <w:szCs w:val="20"/>
              </w:rPr>
              <w:t>   (podpis Wykonawcy)</w:t>
            </w:r>
          </w:p>
          <w:p w:rsidR="000472A8" w:rsidRDefault="000472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472A8" w:rsidRDefault="000472A8" w:rsidP="00A70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Informacja w związku z poleganiem na zasobach innych podmiotów</w:t>
            </w:r>
          </w:p>
          <w:p w:rsidR="000472A8" w:rsidRDefault="000472A8"/>
          <w:p w:rsidR="000472A8" w:rsidRPr="00A70E94" w:rsidRDefault="000472A8" w:rsidP="00A70E94">
            <w:pPr>
              <w:jc w:val="both"/>
              <w:rPr>
                <w:rFonts w:ascii="Arial" w:hAnsi="Arial" w:cs="Arial"/>
              </w:rPr>
            </w:pPr>
            <w:r w:rsidRPr="00A70E94">
              <w:rPr>
                <w:rFonts w:ascii="Arial" w:hAnsi="Arial" w:cs="Arial"/>
              </w:rPr>
              <w:t xml:space="preserve">Oświadczam, iż w celu wykazania spełnienia warunków udziału w postępowaniu, określonych przez Zamawiającego w </w:t>
            </w:r>
            <w:r>
              <w:rPr>
                <w:rFonts w:ascii="Arial" w:hAnsi="Arial" w:cs="Arial"/>
              </w:rPr>
              <w:t xml:space="preserve">Ogłoszeniu o zamówienie publiczne nr 1-BZ-US-2019 </w:t>
            </w:r>
            <w:r w:rsidRPr="00A70E94">
              <w:rPr>
                <w:rFonts w:ascii="Arial" w:hAnsi="Arial" w:cs="Arial"/>
              </w:rPr>
              <w:t xml:space="preserve"> polegam na zasobach następujących podmiotów:</w:t>
            </w:r>
          </w:p>
          <w:p w:rsidR="000472A8" w:rsidRPr="00A70E94" w:rsidRDefault="000472A8" w:rsidP="00A70E94">
            <w:pPr>
              <w:jc w:val="both"/>
              <w:rPr>
                <w:rFonts w:ascii="Arial" w:hAnsi="Arial" w:cs="Arial"/>
              </w:rPr>
            </w:pPr>
            <w:r w:rsidRPr="00A70E9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472A8" w:rsidRPr="00A70E94" w:rsidRDefault="000472A8">
            <w:pPr>
              <w:rPr>
                <w:rFonts w:ascii="Arial" w:hAnsi="Arial" w:cs="Arial"/>
              </w:rPr>
            </w:pPr>
            <w:r w:rsidRPr="00A70E94">
              <w:rPr>
                <w:rFonts w:ascii="Arial" w:hAnsi="Arial" w:cs="Arial"/>
              </w:rPr>
              <w:t>w następującym zakresie: ……………………………………………………………..</w:t>
            </w:r>
          </w:p>
          <w:p w:rsidR="000472A8" w:rsidRDefault="000472A8"/>
        </w:tc>
        <w:tc>
          <w:tcPr>
            <w:tcW w:w="56" w:type="dxa"/>
          </w:tcPr>
          <w:p w:rsidR="000472A8" w:rsidRDefault="000472A8">
            <w:pPr>
              <w:snapToGrid w:val="0"/>
            </w:pPr>
          </w:p>
        </w:tc>
      </w:tr>
      <w:tr w:rsidR="000472A8" w:rsidTr="00A70E94">
        <w:tc>
          <w:tcPr>
            <w:tcW w:w="94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A8" w:rsidRDefault="000472A8"/>
        </w:tc>
      </w:tr>
      <w:tr w:rsidR="000472A8" w:rsidTr="00A70E94">
        <w:tc>
          <w:tcPr>
            <w:tcW w:w="94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A8" w:rsidRPr="00A70E94" w:rsidRDefault="000472A8">
            <w:pPr>
              <w:shd w:val="clear" w:color="auto" w:fill="C0C0C0"/>
              <w:jc w:val="both"/>
            </w:pPr>
            <w:r w:rsidRPr="00A70E94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.</w:t>
            </w:r>
          </w:p>
          <w:p w:rsidR="000472A8" w:rsidRDefault="000472A8">
            <w:pPr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C0C0C0"/>
              </w:rPr>
            </w:pPr>
          </w:p>
          <w:p w:rsidR="000472A8" w:rsidRPr="00A70E94" w:rsidRDefault="000472A8">
            <w:pPr>
              <w:jc w:val="both"/>
            </w:pPr>
            <w:r w:rsidRPr="00A70E94">
              <w:rPr>
                <w:rFonts w:ascii="Arial" w:hAnsi="Arial" w:cs="Arial"/>
              </w:rPr>
              <w:t>Do oferty załączam zobowiązanie ww. podmiotu / podmiotów do oddania do dyspozycji niezbędnych zasobów na potrzeby realizacji zamówienia.</w:t>
            </w:r>
          </w:p>
          <w:p w:rsidR="000472A8" w:rsidRPr="00A70E94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A70E94" w:rsidRDefault="000472A8">
            <w:pPr>
              <w:jc w:val="both"/>
            </w:pPr>
            <w:r w:rsidRPr="00A70E94">
              <w:rPr>
                <w:rFonts w:ascii="Arial" w:hAnsi="Arial" w:cs="Arial"/>
              </w:rPr>
              <w:t>Jednocześnie oświadczam, że ww. podmioty na których zasoby powołuję się w niniejszym postępowaniu nie podlegają wykluczeniu z postępowania o udzielenie zamówienia</w:t>
            </w:r>
          </w:p>
          <w:p w:rsidR="000472A8" w:rsidRDefault="000472A8" w:rsidP="00A33A7D">
            <w:pPr>
              <w:jc w:val="both"/>
              <w:rPr>
                <w:rFonts w:ascii="Arial" w:hAnsi="Arial" w:cs="Arial"/>
              </w:rPr>
            </w:pPr>
          </w:p>
          <w:p w:rsidR="000472A8" w:rsidRDefault="000472A8" w:rsidP="00A33A7D">
            <w:pPr>
              <w:jc w:val="both"/>
            </w:pPr>
            <w:r>
              <w:rPr>
                <w:rFonts w:ascii="Arial" w:hAnsi="Arial" w:cs="Arial"/>
              </w:rPr>
              <w:t>..........................................                                         </w:t>
            </w:r>
            <w:r>
              <w:rPr>
                <w:rFonts w:ascii="Arial" w:hAnsi="Arial" w:cs="Arial"/>
              </w:rPr>
              <w:br/>
            </w:r>
            <w:r w:rsidRPr="00C83938">
              <w:rPr>
                <w:rFonts w:ascii="Arial" w:hAnsi="Arial" w:cs="Arial"/>
                <w:sz w:val="20"/>
                <w:szCs w:val="20"/>
              </w:rPr>
              <w:t>  (miejscowość, data)</w:t>
            </w:r>
            <w:r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br/>
              <w:t>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A33A7D" w:rsidRDefault="000472A8" w:rsidP="00A33A7D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C83938">
              <w:rPr>
                <w:rFonts w:ascii="Arial" w:hAnsi="Arial" w:cs="Arial"/>
                <w:sz w:val="20"/>
                <w:szCs w:val="20"/>
              </w:rPr>
              <w:t>                                                   </w:t>
            </w:r>
            <w:r>
              <w:rPr>
                <w:rFonts w:ascii="Arial" w:hAnsi="Arial" w:cs="Arial"/>
                <w:sz w:val="20"/>
                <w:szCs w:val="20"/>
              </w:rPr>
              <w:t>                                       </w:t>
            </w:r>
            <w:r w:rsidRPr="00C83938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</w:tc>
      </w:tr>
    </w:tbl>
    <w:p w:rsidR="000472A8" w:rsidRDefault="000472A8" w:rsidP="00CA388C"/>
    <w:tbl>
      <w:tblPr>
        <w:tblW w:w="0" w:type="auto"/>
        <w:tblLayout w:type="fixed"/>
        <w:tblLook w:val="00A0"/>
      </w:tblPr>
      <w:tblGrid>
        <w:gridCol w:w="9210"/>
      </w:tblGrid>
      <w:tr w:rsidR="000472A8" w:rsidTr="00CA388C">
        <w:tc>
          <w:tcPr>
            <w:tcW w:w="9210" w:type="dxa"/>
          </w:tcPr>
          <w:p w:rsidR="000472A8" w:rsidRDefault="000472A8"/>
        </w:tc>
      </w:tr>
      <w:tr w:rsidR="000472A8" w:rsidTr="00CA388C">
        <w:tc>
          <w:tcPr>
            <w:tcW w:w="9210" w:type="dxa"/>
          </w:tcPr>
          <w:p w:rsidR="000472A8" w:rsidRPr="00A33A7D" w:rsidRDefault="000472A8" w:rsidP="00A33A7D">
            <w:pPr>
              <w:jc w:val="center"/>
            </w:pPr>
            <w:r w:rsidRPr="00A33A7D">
              <w:rPr>
                <w:rFonts w:ascii="Arial" w:hAnsi="Arial" w:cs="Arial"/>
                <w:sz w:val="28"/>
                <w:szCs w:val="28"/>
              </w:rPr>
              <w:t>Informacje na temat podwykonawców</w:t>
            </w:r>
          </w:p>
          <w:p w:rsidR="000472A8" w:rsidRDefault="000472A8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>Informuję, że:</w:t>
            </w: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>Zamówienie wykonam sam, tj. bez udziału podwykonawców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 xml:space="preserve"> </w:t>
            </w: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</w:rPr>
              <w:t>Zamówienie wykonam przy udziale następujących podwykonawców w  podanym niżej zakresie*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t>Poniżej wykonawca określa części zamówienia które zamierza powierzyć podwykonawcom wraz z podaniem informacji o tych podmiotach (dane podmiotów, adresy pocztowe, adresy e-mailowe, telefon, osoby uprawnione do reprezentacji)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  <w:i/>
              </w:rPr>
            </w:pP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Jednocześnie oświadczam, że ww. podmioty będące podwykonawcami nie podlegają wykluczeniu z postępowania o udzielenie zamówienia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 w:rsidP="00A33A7D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..........................................                                             </w:t>
            </w:r>
            <w:r w:rsidRPr="00A33A7D">
              <w:rPr>
                <w:rFonts w:ascii="Arial" w:hAnsi="Arial" w:cs="Arial"/>
                <w:sz w:val="22"/>
                <w:szCs w:val="22"/>
              </w:rPr>
              <w:br/>
            </w:r>
            <w:r w:rsidRPr="00A33A7D">
              <w:rPr>
                <w:rFonts w:ascii="Arial" w:hAnsi="Arial" w:cs="Arial"/>
                <w:i/>
                <w:sz w:val="20"/>
                <w:szCs w:val="20"/>
              </w:rPr>
              <w:t>     (miejscowość, data)</w:t>
            </w:r>
            <w:r w:rsidRPr="00A33A7D">
              <w:rPr>
                <w:rFonts w:ascii="Arial" w:hAnsi="Arial" w:cs="Arial"/>
                <w:sz w:val="22"/>
                <w:szCs w:val="22"/>
              </w:rPr>
              <w:t>   </w:t>
            </w:r>
            <w:r w:rsidRPr="00A33A7D">
              <w:rPr>
                <w:rFonts w:ascii="Arial" w:hAnsi="Arial" w:cs="Arial"/>
                <w:sz w:val="22"/>
                <w:szCs w:val="22"/>
              </w:rPr>
              <w:br/>
              <w:t> 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                                   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                              </w:t>
            </w:r>
            <w:r w:rsidRPr="00A33A7D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  <w:p w:rsidR="000472A8" w:rsidRDefault="000472A8">
            <w:pPr>
              <w:rPr>
                <w:rFonts w:ascii="Arial" w:hAnsi="Arial" w:cs="Arial"/>
              </w:rPr>
            </w:pPr>
          </w:p>
          <w:p w:rsidR="000472A8" w:rsidRDefault="000472A8">
            <w:pPr>
              <w:rPr>
                <w:rFonts w:ascii="Arial" w:hAnsi="Arial" w:cs="Arial"/>
              </w:rPr>
            </w:pPr>
          </w:p>
          <w:p w:rsidR="000472A8" w:rsidRDefault="000472A8">
            <w:pPr>
              <w:rPr>
                <w:rFonts w:ascii="Arial" w:hAnsi="Arial" w:cs="Arial"/>
              </w:rPr>
            </w:pPr>
          </w:p>
          <w:p w:rsidR="000472A8" w:rsidRPr="00A33A7D" w:rsidRDefault="0004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--------------------------------------------------------------------------------------------------------------------------</w:t>
            </w:r>
          </w:p>
          <w:p w:rsidR="000472A8" w:rsidRPr="00A33A7D" w:rsidRDefault="000472A8">
            <w:pPr>
              <w:rPr>
                <w:rFonts w:ascii="Arial" w:hAnsi="Arial" w:cs="Arial"/>
              </w:rPr>
            </w:pPr>
          </w:p>
          <w:p w:rsidR="000472A8" w:rsidRPr="00A33A7D" w:rsidRDefault="000472A8" w:rsidP="00A33A7D">
            <w:pPr>
              <w:jc w:val="both"/>
              <w:rPr>
                <w:rFonts w:ascii="Arial" w:hAnsi="Arial" w:cs="Arial"/>
                <w:b/>
              </w:rPr>
            </w:pPr>
            <w:r w:rsidRPr="00A33A7D">
              <w:rPr>
                <w:rFonts w:ascii="Arial" w:hAnsi="Arial" w:cs="Arial"/>
                <w:b/>
                <w:sz w:val="22"/>
                <w:szCs w:val="22"/>
              </w:rPr>
              <w:t>Oświadczam, że wszystkie informacje podane powyżej są aktualne i zgodne z prawdą oraz zostały przedstawione z pełną świadomo</w:t>
            </w:r>
            <w:r>
              <w:rPr>
                <w:rFonts w:ascii="Arial" w:hAnsi="Arial" w:cs="Arial"/>
                <w:b/>
                <w:sz w:val="22"/>
                <w:szCs w:val="22"/>
              </w:rPr>
              <w:t>ścią konsekwencji wprowadzenia Z</w:t>
            </w:r>
            <w:r w:rsidRPr="00A33A7D">
              <w:rPr>
                <w:rFonts w:ascii="Arial" w:hAnsi="Arial" w:cs="Arial"/>
                <w:b/>
                <w:sz w:val="22"/>
                <w:szCs w:val="22"/>
              </w:rPr>
              <w:t>amawiającego w błąd przy przedstawianiu informacji</w:t>
            </w: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A33A7D" w:rsidRDefault="000472A8">
            <w:pPr>
              <w:jc w:val="both"/>
              <w:rPr>
                <w:rFonts w:ascii="Arial" w:hAnsi="Arial" w:cs="Arial"/>
              </w:rPr>
            </w:pP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..........................................                                             </w:t>
            </w:r>
            <w:r w:rsidRPr="00A33A7D">
              <w:rPr>
                <w:rFonts w:ascii="Arial" w:hAnsi="Arial" w:cs="Arial"/>
                <w:sz w:val="22"/>
                <w:szCs w:val="22"/>
              </w:rPr>
              <w:br/>
              <w:t>     </w:t>
            </w:r>
            <w:r w:rsidRPr="00A33A7D">
              <w:rPr>
                <w:rFonts w:ascii="Arial" w:hAnsi="Arial" w:cs="Arial"/>
                <w:i/>
                <w:sz w:val="20"/>
                <w:szCs w:val="20"/>
              </w:rPr>
              <w:t>     (miejscowość, data)</w:t>
            </w:r>
            <w:r w:rsidRPr="00A33A7D">
              <w:rPr>
                <w:rFonts w:ascii="Arial" w:hAnsi="Arial" w:cs="Arial"/>
                <w:sz w:val="22"/>
                <w:szCs w:val="22"/>
              </w:rPr>
              <w:t>   </w:t>
            </w:r>
            <w:r w:rsidRPr="00A33A7D">
              <w:rPr>
                <w:rFonts w:ascii="Arial" w:hAnsi="Arial" w:cs="Arial"/>
                <w:sz w:val="22"/>
                <w:szCs w:val="22"/>
              </w:rPr>
              <w:br/>
              <w:t>                                                                        ..................................................</w:t>
            </w:r>
          </w:p>
          <w:p w:rsidR="000472A8" w:rsidRPr="00A33A7D" w:rsidRDefault="000472A8">
            <w:pPr>
              <w:ind w:left="360"/>
              <w:jc w:val="both"/>
              <w:rPr>
                <w:rFonts w:ascii="Arial" w:hAnsi="Arial" w:cs="Arial"/>
              </w:rPr>
            </w:pPr>
            <w:r w:rsidRPr="00A33A7D">
              <w:rPr>
                <w:rFonts w:ascii="Arial" w:hAnsi="Arial" w:cs="Arial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</w:t>
            </w:r>
            <w:r w:rsidRPr="00A33A7D">
              <w:rPr>
                <w:rFonts w:ascii="Arial" w:hAnsi="Arial" w:cs="Arial"/>
                <w:i/>
                <w:sz w:val="20"/>
                <w:szCs w:val="20"/>
              </w:rPr>
              <w:t>(podpis Wykonawcy)</w:t>
            </w:r>
          </w:p>
          <w:p w:rsidR="000472A8" w:rsidRDefault="000472A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72A8" w:rsidRDefault="000472A8" w:rsidP="00CA388C"/>
    <w:p w:rsidR="000472A8" w:rsidRDefault="000472A8" w:rsidP="00CA388C"/>
    <w:p w:rsidR="000472A8" w:rsidRDefault="000472A8" w:rsidP="00CA388C"/>
    <w:p w:rsidR="000472A8" w:rsidRDefault="000472A8" w:rsidP="00CA388C"/>
    <w:p w:rsidR="000472A8" w:rsidRDefault="000472A8" w:rsidP="00CA388C"/>
    <w:p w:rsidR="000472A8" w:rsidRPr="002F2E9C" w:rsidRDefault="000472A8" w:rsidP="00CA388C">
      <w:pPr>
        <w:rPr>
          <w:rFonts w:ascii="Arial" w:hAnsi="Arial" w:cs="Arial"/>
          <w:sz w:val="20"/>
          <w:szCs w:val="20"/>
        </w:rPr>
      </w:pPr>
      <w:r w:rsidRPr="002F2E9C">
        <w:rPr>
          <w:rFonts w:ascii="Arial" w:hAnsi="Arial" w:cs="Arial"/>
          <w:sz w:val="20"/>
          <w:szCs w:val="20"/>
        </w:rPr>
        <w:t xml:space="preserve">* </w:t>
      </w:r>
      <w:r w:rsidRPr="002F2E9C">
        <w:rPr>
          <w:rFonts w:ascii="Arial" w:hAnsi="Arial" w:cs="Arial"/>
          <w:i/>
          <w:sz w:val="20"/>
          <w:szCs w:val="20"/>
        </w:rPr>
        <w:t>niepotrzebne skreślić</w:t>
      </w:r>
    </w:p>
    <w:p w:rsidR="000472A8" w:rsidRDefault="000472A8" w:rsidP="00CA388C"/>
    <w:p w:rsidR="000472A8" w:rsidRDefault="000472A8"/>
    <w:sectPr w:rsidR="000472A8" w:rsidSect="002E6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A8" w:rsidRDefault="000472A8" w:rsidP="00A33A7D">
      <w:r>
        <w:separator/>
      </w:r>
    </w:p>
  </w:endnote>
  <w:endnote w:type="continuationSeparator" w:id="0">
    <w:p w:rsidR="000472A8" w:rsidRDefault="000472A8" w:rsidP="00A3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A8" w:rsidRDefault="000472A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472A8" w:rsidRDefault="00047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A8" w:rsidRDefault="000472A8" w:rsidP="00A33A7D">
      <w:r>
        <w:separator/>
      </w:r>
    </w:p>
  </w:footnote>
  <w:footnote w:type="continuationSeparator" w:id="0">
    <w:p w:rsidR="000472A8" w:rsidRDefault="000472A8" w:rsidP="00A3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25"/>
    <w:rsid w:val="000472A8"/>
    <w:rsid w:val="000E09A7"/>
    <w:rsid w:val="000E5CFC"/>
    <w:rsid w:val="0016569B"/>
    <w:rsid w:val="001D3A53"/>
    <w:rsid w:val="002662BA"/>
    <w:rsid w:val="00283BB9"/>
    <w:rsid w:val="002A6D08"/>
    <w:rsid w:val="002E6874"/>
    <w:rsid w:val="002F2E9C"/>
    <w:rsid w:val="003B4E4C"/>
    <w:rsid w:val="003E2432"/>
    <w:rsid w:val="004101DA"/>
    <w:rsid w:val="00413225"/>
    <w:rsid w:val="004F618C"/>
    <w:rsid w:val="0050014B"/>
    <w:rsid w:val="005113FE"/>
    <w:rsid w:val="00514B0B"/>
    <w:rsid w:val="0053592E"/>
    <w:rsid w:val="00541EC0"/>
    <w:rsid w:val="005B65E3"/>
    <w:rsid w:val="006110FB"/>
    <w:rsid w:val="00633309"/>
    <w:rsid w:val="00697098"/>
    <w:rsid w:val="006A5CAB"/>
    <w:rsid w:val="006C5C1C"/>
    <w:rsid w:val="006E53D9"/>
    <w:rsid w:val="007156E7"/>
    <w:rsid w:val="007231A5"/>
    <w:rsid w:val="007576FD"/>
    <w:rsid w:val="007617A4"/>
    <w:rsid w:val="00794741"/>
    <w:rsid w:val="007A7C35"/>
    <w:rsid w:val="007B48AF"/>
    <w:rsid w:val="007C75A2"/>
    <w:rsid w:val="007E6619"/>
    <w:rsid w:val="008F70BB"/>
    <w:rsid w:val="009A5213"/>
    <w:rsid w:val="009B5181"/>
    <w:rsid w:val="00A33A7D"/>
    <w:rsid w:val="00A70E94"/>
    <w:rsid w:val="00A80057"/>
    <w:rsid w:val="00AC6EA4"/>
    <w:rsid w:val="00B55E5E"/>
    <w:rsid w:val="00B93AE3"/>
    <w:rsid w:val="00BB5267"/>
    <w:rsid w:val="00C83938"/>
    <w:rsid w:val="00C85255"/>
    <w:rsid w:val="00CA388C"/>
    <w:rsid w:val="00D16889"/>
    <w:rsid w:val="00D82BF5"/>
    <w:rsid w:val="00E73DBB"/>
    <w:rsid w:val="00EC7FC3"/>
    <w:rsid w:val="00F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5"/>
    <w:pPr>
      <w:suppressAutoHyphens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 Style16"/>
    <w:basedOn w:val="DefaultParagraphFont"/>
    <w:uiPriority w:val="99"/>
    <w:rsid w:val="00CA388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14B0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B0B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A33A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A7D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33A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A7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1389</Words>
  <Characters>8340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                                                                                 do SIWZ w postępowaniu   2-Dz</dc:title>
  <dc:subject/>
  <dc:creator>Użytkownik systemu Windows</dc:creator>
  <cp:keywords/>
  <dc:description/>
  <cp:lastModifiedBy>Radio</cp:lastModifiedBy>
  <cp:revision>10</cp:revision>
  <cp:lastPrinted>2019-03-07T13:04:00Z</cp:lastPrinted>
  <dcterms:created xsi:type="dcterms:W3CDTF">2019-08-02T07:40:00Z</dcterms:created>
  <dcterms:modified xsi:type="dcterms:W3CDTF">2019-08-02T11:56:00Z</dcterms:modified>
</cp:coreProperties>
</file>